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1194"/>
        <w:gridCol w:w="1226"/>
        <w:gridCol w:w="2504"/>
        <w:gridCol w:w="1403"/>
        <w:gridCol w:w="1490"/>
      </w:tblGrid>
      <w:tr w:rsidR="000A705C" w:rsidRPr="00282D89" w:rsidTr="004023BF">
        <w:trPr>
          <w:trHeight w:val="576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B5343D" w:rsidRPr="00282D89" w:rsidRDefault="00AA343C" w:rsidP="00AA343C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Shawn C. Weiser</w:t>
            </w:r>
          </w:p>
        </w:tc>
      </w:tr>
      <w:tr w:rsidR="000A705C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0A705C" w:rsidRPr="00282D89" w:rsidRDefault="00CA16C2" w:rsidP="00CA16C2">
            <w:r>
              <w:t>WT</w:t>
            </w:r>
            <w:r w:rsidR="00A35377">
              <w:t xml:space="preserve"> Building –</w:t>
            </w:r>
            <w:r w:rsidR="008A1418">
              <w:t xml:space="preserve"> Off</w:t>
            </w:r>
            <w:r w:rsidR="00A35377">
              <w:t xml:space="preserve">ice </w:t>
            </w:r>
            <w:r w:rsidR="008A1418">
              <w:t>#</w:t>
            </w:r>
            <w:r>
              <w:t>WT101</w:t>
            </w:r>
            <w:r w:rsidR="00DC544F">
              <w:t xml:space="preserve"> </w:t>
            </w:r>
            <w:r w:rsidR="00051FB8">
              <w:t xml:space="preserve">  </w:t>
            </w:r>
            <w:r w:rsidR="00874060">
              <w:t xml:space="preserve"> </w:t>
            </w:r>
          </w:p>
        </w:tc>
      </w:tr>
      <w:tr w:rsidR="000A705C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0A705C" w:rsidRPr="00282D89" w:rsidRDefault="000A705C" w:rsidP="003A4779">
            <w:r>
              <w:t>806-716</w:t>
            </w:r>
            <w:r w:rsidR="00CE57B8">
              <w:t>-</w:t>
            </w:r>
            <w:r w:rsidR="00AA343C">
              <w:t>2333</w:t>
            </w:r>
          </w:p>
        </w:tc>
      </w:tr>
      <w:tr w:rsidR="000A705C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AA343C" w:rsidP="0013412E">
            <w:pPr>
              <w:tabs>
                <w:tab w:val="left" w:pos="2910"/>
              </w:tabs>
            </w:pPr>
            <w:r>
              <w:t>sweiser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4023BF">
        <w:trPr>
          <w:trHeight w:val="276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4023BF" w:rsidRPr="00282D89" w:rsidRDefault="004023BF" w:rsidP="004023BF">
            <w:pPr>
              <w:jc w:val="center"/>
            </w:pPr>
            <w:r>
              <w:t>08/2003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4023BF" w:rsidRPr="00282D89" w:rsidRDefault="004023BF" w:rsidP="004023BF">
            <w:pPr>
              <w:jc w:val="center"/>
            </w:pPr>
            <w:r>
              <w:t>05/2005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4023BF" w:rsidRPr="00282D89" w:rsidRDefault="004023BF" w:rsidP="004023BF">
            <w:pPr>
              <w:jc w:val="center"/>
            </w:pPr>
            <w:r>
              <w:t>South Plains College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023BF" w:rsidRPr="00282D89" w:rsidRDefault="004023BF" w:rsidP="004023BF">
            <w:pPr>
              <w:jc w:val="center"/>
            </w:pPr>
            <w:r>
              <w:t>AAS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4023BF" w:rsidRPr="00282D89" w:rsidRDefault="004023BF" w:rsidP="004023BF">
            <w:pPr>
              <w:jc w:val="center"/>
            </w:pPr>
            <w:r>
              <w:t>Welding Technology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08/2003</w:t>
            </w: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05/2005</w:t>
            </w:r>
          </w:p>
        </w:tc>
        <w:tc>
          <w:tcPr>
            <w:tcW w:w="2504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South Plains College</w:t>
            </w:r>
          </w:p>
        </w:tc>
        <w:tc>
          <w:tcPr>
            <w:tcW w:w="14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7"/>
            </w:tblGrid>
            <w:tr w:rsidR="004023BF">
              <w:trPr>
                <w:trHeight w:val="385"/>
              </w:trPr>
              <w:tc>
                <w:tcPr>
                  <w:tcW w:w="0" w:type="auto"/>
                </w:tcPr>
                <w:p w:rsidR="004023BF" w:rsidRDefault="004023BF" w:rsidP="006238A4">
                  <w:pPr>
                    <w:pStyle w:val="Default"/>
                    <w:framePr w:hSpace="180" w:wrap="around" w:hAnchor="margin" w:y="151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Advanced Processes </w:t>
                  </w:r>
                </w:p>
                <w:p w:rsidR="004023BF" w:rsidRDefault="004023BF" w:rsidP="006238A4">
                  <w:pPr>
                    <w:pStyle w:val="Default"/>
                    <w:framePr w:hSpace="180" w:wrap="around" w:hAnchor="margin" w:y="151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Certificate </w:t>
                  </w:r>
                </w:p>
              </w:tc>
            </w:tr>
          </w:tbl>
          <w:p w:rsidR="004023BF" w:rsidRPr="00282D89" w:rsidRDefault="004023BF" w:rsidP="004023BF">
            <w:pPr>
              <w:jc w:val="center"/>
            </w:pPr>
          </w:p>
        </w:tc>
        <w:tc>
          <w:tcPr>
            <w:tcW w:w="1490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Welding Technology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08/2003</w:t>
            </w: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05/2005</w:t>
            </w:r>
          </w:p>
        </w:tc>
        <w:tc>
          <w:tcPr>
            <w:tcW w:w="2504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South Plains College</w:t>
            </w:r>
          </w:p>
        </w:tc>
        <w:tc>
          <w:tcPr>
            <w:tcW w:w="14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7"/>
            </w:tblGrid>
            <w:tr w:rsidR="004023BF" w:rsidTr="006D7075">
              <w:trPr>
                <w:trHeight w:val="385"/>
              </w:trPr>
              <w:tc>
                <w:tcPr>
                  <w:tcW w:w="0" w:type="auto"/>
                </w:tcPr>
                <w:p w:rsidR="004023BF" w:rsidRDefault="004023BF" w:rsidP="006238A4">
                  <w:pPr>
                    <w:pStyle w:val="Default"/>
                    <w:framePr w:hSpace="180" w:wrap="around" w:hAnchor="margin" w:y="1515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Basic Processes </w:t>
                  </w:r>
                </w:p>
                <w:p w:rsidR="004023BF" w:rsidRDefault="004023BF" w:rsidP="006238A4">
                  <w:pPr>
                    <w:pStyle w:val="Default"/>
                    <w:framePr w:hSpace="180" w:wrap="around" w:hAnchor="margin" w:y="151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Certificate</w:t>
                  </w:r>
                </w:p>
              </w:tc>
            </w:tr>
          </w:tbl>
          <w:p w:rsidR="004023BF" w:rsidRPr="00282D89" w:rsidRDefault="004023BF" w:rsidP="004023BF">
            <w:pPr>
              <w:jc w:val="center"/>
            </w:pPr>
          </w:p>
        </w:tc>
        <w:tc>
          <w:tcPr>
            <w:tcW w:w="1490" w:type="dxa"/>
            <w:vAlign w:val="center"/>
          </w:tcPr>
          <w:p w:rsidR="004023BF" w:rsidRPr="00282D89" w:rsidRDefault="004023BF" w:rsidP="004023BF">
            <w:pPr>
              <w:jc w:val="center"/>
            </w:pPr>
            <w:r>
              <w:t>Welding Technology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2504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490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</w:tr>
      <w:tr w:rsidR="004023BF" w:rsidRPr="00282D89" w:rsidTr="004023BF">
        <w:trPr>
          <w:trHeight w:val="460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4023BF" w:rsidRPr="00282D89" w:rsidRDefault="004023BF" w:rsidP="004023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4023BF" w:rsidRPr="00282D89" w:rsidRDefault="004023BF" w:rsidP="004023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6" w:type="dxa"/>
            <w:shd w:val="clear" w:color="auto" w:fill="FABF8F"/>
            <w:vAlign w:val="center"/>
          </w:tcPr>
          <w:p w:rsidR="004023BF" w:rsidRPr="00282D89" w:rsidRDefault="004023BF" w:rsidP="004023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4023BF" w:rsidRPr="00282D89" w:rsidRDefault="004023BF" w:rsidP="004023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97" w:type="dxa"/>
            <w:gridSpan w:val="3"/>
            <w:shd w:val="clear" w:color="auto" w:fill="FABF8F"/>
            <w:vAlign w:val="center"/>
          </w:tcPr>
          <w:p w:rsidR="004023BF" w:rsidRPr="00282D89" w:rsidRDefault="004023BF" w:rsidP="004023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5397" w:type="dxa"/>
            <w:gridSpan w:val="3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</w:tr>
      <w:tr w:rsidR="004023BF" w:rsidRPr="00282D89" w:rsidTr="004023BF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7817" w:type="dxa"/>
            <w:gridSpan w:val="5"/>
          </w:tcPr>
          <w:p w:rsidR="004023BF" w:rsidRPr="00282D89" w:rsidRDefault="004023BF" w:rsidP="004023BF">
            <w:r w:rsidRPr="00282D89">
              <w:t>Summary of duties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5397" w:type="dxa"/>
            <w:gridSpan w:val="3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</w:tr>
      <w:tr w:rsidR="004023BF" w:rsidRPr="00282D89" w:rsidTr="004023BF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7817" w:type="dxa"/>
            <w:gridSpan w:val="5"/>
          </w:tcPr>
          <w:p w:rsidR="004023BF" w:rsidRPr="00282D89" w:rsidRDefault="004023BF" w:rsidP="004023BF">
            <w:r w:rsidRPr="00282D89">
              <w:t>Summary of duties</w:t>
            </w:r>
          </w:p>
        </w:tc>
      </w:tr>
      <w:tr w:rsidR="004023BF" w:rsidRPr="00282D89" w:rsidTr="004023BF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1226" w:type="dxa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5397" w:type="dxa"/>
            <w:gridSpan w:val="3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</w:tr>
      <w:tr w:rsidR="004023BF" w:rsidRPr="00282D89" w:rsidTr="004023BF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</w:p>
        </w:tc>
        <w:tc>
          <w:tcPr>
            <w:tcW w:w="7817" w:type="dxa"/>
            <w:gridSpan w:val="5"/>
          </w:tcPr>
          <w:p w:rsidR="004023BF" w:rsidRPr="00282D89" w:rsidRDefault="004023BF" w:rsidP="004023BF">
            <w:r w:rsidRPr="00282D89">
              <w:t>Summary of duties</w:t>
            </w:r>
          </w:p>
        </w:tc>
      </w:tr>
      <w:tr w:rsidR="004023BF" w:rsidRPr="00282D89" w:rsidTr="004023BF">
        <w:trPr>
          <w:trHeight w:val="663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4023BF" w:rsidRPr="00282D89" w:rsidRDefault="004023BF" w:rsidP="004023BF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4023BF" w:rsidRPr="00282D89" w:rsidRDefault="004023BF" w:rsidP="004023BF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4023BF" w:rsidRPr="00282D89" w:rsidRDefault="004023BF" w:rsidP="004023BF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4023BF" w:rsidRPr="00282D89" w:rsidTr="004023BF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4023BF" w:rsidRPr="00282D89" w:rsidRDefault="004023BF" w:rsidP="004023BF"/>
        </w:tc>
        <w:tc>
          <w:tcPr>
            <w:tcW w:w="7817" w:type="dxa"/>
            <w:gridSpan w:val="5"/>
            <w:vAlign w:val="center"/>
          </w:tcPr>
          <w:p w:rsidR="004023BF" w:rsidRPr="00282D89" w:rsidRDefault="004023BF" w:rsidP="004023BF">
            <w:r w:rsidRPr="00282D89">
              <w:t xml:space="preserve"> each entry must contain full publication data </w:t>
            </w:r>
          </w:p>
        </w:tc>
      </w:tr>
      <w:tr w:rsidR="004023BF" w:rsidRPr="00282D89" w:rsidTr="004023BF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4023BF" w:rsidRPr="00282D89" w:rsidRDefault="004023BF" w:rsidP="004023BF"/>
        </w:tc>
        <w:tc>
          <w:tcPr>
            <w:tcW w:w="7817" w:type="dxa"/>
            <w:gridSpan w:val="5"/>
            <w:vAlign w:val="center"/>
          </w:tcPr>
          <w:p w:rsidR="004023BF" w:rsidRPr="00282D89" w:rsidRDefault="004023BF" w:rsidP="004023BF">
            <w:r w:rsidRPr="00282D89">
              <w:t xml:space="preserve"> each entry must contain full publication data </w:t>
            </w:r>
          </w:p>
        </w:tc>
      </w:tr>
      <w:tr w:rsidR="004023BF" w:rsidRPr="00282D89" w:rsidTr="004023BF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4023BF" w:rsidRPr="00282D89" w:rsidRDefault="004023BF" w:rsidP="004023BF"/>
        </w:tc>
        <w:tc>
          <w:tcPr>
            <w:tcW w:w="7817" w:type="dxa"/>
            <w:gridSpan w:val="5"/>
            <w:vAlign w:val="center"/>
          </w:tcPr>
          <w:p w:rsidR="004023BF" w:rsidRPr="00282D89" w:rsidRDefault="004023BF" w:rsidP="004023BF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6238A4">
        <w:t>August 2017</w:t>
      </w:r>
      <w:bookmarkStart w:id="0" w:name="_GoBack"/>
      <w:bookmarkEnd w:id="0"/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20305"/>
    <w:rsid w:val="0013412E"/>
    <w:rsid w:val="001428A2"/>
    <w:rsid w:val="001512E9"/>
    <w:rsid w:val="0016658D"/>
    <w:rsid w:val="00166D58"/>
    <w:rsid w:val="001727F6"/>
    <w:rsid w:val="001747D9"/>
    <w:rsid w:val="0017687A"/>
    <w:rsid w:val="001A5228"/>
    <w:rsid w:val="001E0275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2E3F0F"/>
    <w:rsid w:val="00327C89"/>
    <w:rsid w:val="00342A39"/>
    <w:rsid w:val="00384CC2"/>
    <w:rsid w:val="003A4779"/>
    <w:rsid w:val="003A52BE"/>
    <w:rsid w:val="003B522D"/>
    <w:rsid w:val="004023BF"/>
    <w:rsid w:val="00410C84"/>
    <w:rsid w:val="00434685"/>
    <w:rsid w:val="00446DD0"/>
    <w:rsid w:val="00452A9F"/>
    <w:rsid w:val="00472FC7"/>
    <w:rsid w:val="0048243D"/>
    <w:rsid w:val="004A3909"/>
    <w:rsid w:val="004B2D55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238A4"/>
    <w:rsid w:val="0066625C"/>
    <w:rsid w:val="00686871"/>
    <w:rsid w:val="006A2B37"/>
    <w:rsid w:val="006A3D0B"/>
    <w:rsid w:val="006B35CE"/>
    <w:rsid w:val="006F07F8"/>
    <w:rsid w:val="006F696C"/>
    <w:rsid w:val="006F75B6"/>
    <w:rsid w:val="0070788C"/>
    <w:rsid w:val="007229A8"/>
    <w:rsid w:val="007659A4"/>
    <w:rsid w:val="00783409"/>
    <w:rsid w:val="007A55BF"/>
    <w:rsid w:val="007E0A1B"/>
    <w:rsid w:val="007E226C"/>
    <w:rsid w:val="00800E70"/>
    <w:rsid w:val="00854A1D"/>
    <w:rsid w:val="00874060"/>
    <w:rsid w:val="008A1418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95412"/>
    <w:rsid w:val="009D6459"/>
    <w:rsid w:val="00A06F12"/>
    <w:rsid w:val="00A35377"/>
    <w:rsid w:val="00A43471"/>
    <w:rsid w:val="00A4588F"/>
    <w:rsid w:val="00A4607E"/>
    <w:rsid w:val="00A520C7"/>
    <w:rsid w:val="00A57AF5"/>
    <w:rsid w:val="00A93F0C"/>
    <w:rsid w:val="00A94D8C"/>
    <w:rsid w:val="00A96172"/>
    <w:rsid w:val="00AA343C"/>
    <w:rsid w:val="00AD7D34"/>
    <w:rsid w:val="00AD7EE1"/>
    <w:rsid w:val="00B10556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16C2"/>
    <w:rsid w:val="00CA7F56"/>
    <w:rsid w:val="00CD0433"/>
    <w:rsid w:val="00CE57B8"/>
    <w:rsid w:val="00CF04E0"/>
    <w:rsid w:val="00D244F9"/>
    <w:rsid w:val="00D43EAA"/>
    <w:rsid w:val="00D442D3"/>
    <w:rsid w:val="00D61049"/>
    <w:rsid w:val="00D6215F"/>
    <w:rsid w:val="00D65960"/>
    <w:rsid w:val="00D856AE"/>
    <w:rsid w:val="00DA60FD"/>
    <w:rsid w:val="00DC004A"/>
    <w:rsid w:val="00DC4E96"/>
    <w:rsid w:val="00DC544F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D77F7C-AE85-411A-8524-3D7CEDF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  <w:style w:type="paragraph" w:customStyle="1" w:styleId="Default">
    <w:name w:val="Default"/>
    <w:rsid w:val="00410C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8C146DBA</Template>
  <TotalTime>0</TotalTime>
  <Pages>2</Pages>
  <Words>117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2009-11-23T16:20:00Z</cp:lastPrinted>
  <dcterms:created xsi:type="dcterms:W3CDTF">2017-01-11T15:10:00Z</dcterms:created>
  <dcterms:modified xsi:type="dcterms:W3CDTF">2017-08-24T18:07:00Z</dcterms:modified>
</cp:coreProperties>
</file>