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9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194"/>
        <w:gridCol w:w="1230"/>
        <w:gridCol w:w="2640"/>
        <w:gridCol w:w="1229"/>
        <w:gridCol w:w="1501"/>
      </w:tblGrid>
      <w:tr w:rsidR="00D02287" w:rsidTr="00D02287">
        <w:trPr>
          <w:trHeight w:val="57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D02287" w:rsidRDefault="00D02287" w:rsidP="00D02287">
            <w:pPr>
              <w:jc w:val="center"/>
            </w:pPr>
            <w:r>
              <w:t>Contact Information</w:t>
            </w:r>
          </w:p>
          <w:p w:rsidR="00D02287" w:rsidRDefault="00D02287" w:rsidP="00D02287">
            <w:pPr>
              <w:jc w:val="center"/>
            </w:pPr>
          </w:p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A90339" w:rsidP="00D02287">
            <w:pPr>
              <w:tabs>
                <w:tab w:val="left" w:pos="2880"/>
                <w:tab w:val="left" w:pos="4350"/>
              </w:tabs>
            </w:pPr>
            <w:r>
              <w:t>Tim Jones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A90339" w:rsidP="00D02287">
            <w:r>
              <w:t>Welding Technology Office:  ET #105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r>
              <w:t>tjones@southplainscollege.edu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287" w:rsidRDefault="00D74E35" w:rsidP="00D02287">
            <w:pPr>
              <w:tabs>
                <w:tab w:val="left" w:pos="2910"/>
              </w:tabs>
            </w:pPr>
            <w:r>
              <w:t>Phone# (806) 716-2550</w:t>
            </w:r>
          </w:p>
        </w:tc>
      </w:tr>
      <w:tr w:rsidR="00D02287" w:rsidTr="00D02287">
        <w:trPr>
          <w:trHeight w:val="27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D02287" w:rsidRDefault="00D02287" w:rsidP="00D02287">
            <w:pPr>
              <w:jc w:val="center"/>
            </w:pPr>
            <w:r>
              <w:t>Education</w:t>
            </w:r>
          </w:p>
          <w:p w:rsidR="00D02287" w:rsidRDefault="00D02287" w:rsidP="00D02287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  <w:r>
              <w:t>01/15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  <w:r>
              <w:t>05/16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r>
              <w:t>South Plains College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  <w:r>
              <w:t>AAS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87" w:rsidRDefault="00D02287" w:rsidP="00D02287"/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/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460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02287" w:rsidRDefault="00D02287" w:rsidP="00D02287">
            <w:pPr>
              <w:jc w:val="center"/>
            </w:pPr>
            <w:r>
              <w:t>List previous teaching and administrative duties relevant to higher education.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D02287" w:rsidRDefault="00D02287" w:rsidP="00D02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Institution/Company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87" w:rsidRDefault="00D02287" w:rsidP="00D02287">
            <w:r>
              <w:t>Summary of duties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87" w:rsidRDefault="00D02287" w:rsidP="00D02287">
            <w:r>
              <w:t>Summary of duties</w:t>
            </w:r>
          </w:p>
        </w:tc>
      </w:tr>
      <w:tr w:rsidR="00D02287" w:rsidTr="00D02287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287" w:rsidRDefault="00D02287" w:rsidP="00D02287">
            <w:pPr>
              <w:jc w:val="center"/>
            </w:pPr>
          </w:p>
        </w:tc>
      </w:tr>
      <w:tr w:rsidR="00D02287" w:rsidTr="00D02287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87" w:rsidRDefault="00D02287" w:rsidP="00D02287"/>
        </w:tc>
        <w:tc>
          <w:tcPr>
            <w:tcW w:w="7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287" w:rsidRDefault="00D02287" w:rsidP="00D02287">
            <w:r>
              <w:t>Summary of duties</w:t>
            </w:r>
          </w:p>
        </w:tc>
      </w:tr>
    </w:tbl>
    <w:p w:rsidR="0025145C" w:rsidRDefault="00C10C27">
      <w:r>
        <w:t xml:space="preserve">Updated </w:t>
      </w:r>
      <w:r w:rsidR="00A372AE">
        <w:t>August 20</w:t>
      </w:r>
      <w:bookmarkStart w:id="0" w:name="_GoBack"/>
      <w:bookmarkEnd w:id="0"/>
      <w:r>
        <w:t>17</w:t>
      </w:r>
    </w:p>
    <w:sectPr w:rsidR="0025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87"/>
    <w:rsid w:val="0025145C"/>
    <w:rsid w:val="00A372AE"/>
    <w:rsid w:val="00A90339"/>
    <w:rsid w:val="00C10C27"/>
    <w:rsid w:val="00D02287"/>
    <w:rsid w:val="00D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B6A7-3EC1-4AC9-8807-44D657F9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CEC55F07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Timothy J</dc:creator>
  <cp:keywords/>
  <dc:description/>
  <cp:lastModifiedBy>Clary, Melanie L</cp:lastModifiedBy>
  <cp:revision>4</cp:revision>
  <dcterms:created xsi:type="dcterms:W3CDTF">2017-01-10T20:07:00Z</dcterms:created>
  <dcterms:modified xsi:type="dcterms:W3CDTF">2017-08-24T16:41:00Z</dcterms:modified>
</cp:coreProperties>
</file>