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0"/>
        <w:gridCol w:w="1194"/>
        <w:gridCol w:w="1230"/>
        <w:gridCol w:w="2703"/>
        <w:gridCol w:w="825"/>
        <w:gridCol w:w="1836"/>
      </w:tblGrid>
      <w:tr w:rsidR="000A705C" w:rsidRPr="00282D89" w:rsidTr="007B30A8">
        <w:trPr>
          <w:trHeight w:val="576"/>
        </w:trPr>
        <w:tc>
          <w:tcPr>
            <w:tcW w:w="1860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Contact Information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788" w:type="dxa"/>
            <w:gridSpan w:val="5"/>
            <w:vAlign w:val="center"/>
          </w:tcPr>
          <w:p w:rsidR="00B5343D" w:rsidRPr="00282D89" w:rsidRDefault="004C3C60" w:rsidP="0067750F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>Salvador Molinar</w:t>
            </w:r>
          </w:p>
        </w:tc>
      </w:tr>
      <w:tr w:rsidR="000A705C" w:rsidRPr="00282D89" w:rsidTr="007B30A8">
        <w:trPr>
          <w:trHeight w:val="576"/>
        </w:trPr>
        <w:tc>
          <w:tcPr>
            <w:tcW w:w="1860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88" w:type="dxa"/>
            <w:gridSpan w:val="5"/>
            <w:vAlign w:val="center"/>
          </w:tcPr>
          <w:p w:rsidR="000A705C" w:rsidRPr="00282D89" w:rsidRDefault="007B30A8" w:rsidP="00E424A4">
            <w:r>
              <w:t>Plainview Campus-P</w:t>
            </w:r>
            <w:r w:rsidR="00E424A4">
              <w:t>TB</w:t>
            </w:r>
            <w:r>
              <w:t xml:space="preserve"> </w:t>
            </w:r>
            <w:r w:rsidR="00E424A4">
              <w:t>112</w:t>
            </w:r>
          </w:p>
        </w:tc>
      </w:tr>
      <w:tr w:rsidR="000A705C" w:rsidRPr="00282D89" w:rsidTr="007B30A8">
        <w:trPr>
          <w:trHeight w:val="576"/>
        </w:trPr>
        <w:tc>
          <w:tcPr>
            <w:tcW w:w="1860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88" w:type="dxa"/>
            <w:gridSpan w:val="5"/>
            <w:vAlign w:val="center"/>
          </w:tcPr>
          <w:p w:rsidR="000A705C" w:rsidRPr="00282D89" w:rsidRDefault="00B0579C" w:rsidP="0067750F">
            <w:r>
              <w:t>806-716-2334</w:t>
            </w:r>
          </w:p>
        </w:tc>
      </w:tr>
      <w:tr w:rsidR="000A705C" w:rsidRPr="00282D89" w:rsidTr="007B30A8">
        <w:trPr>
          <w:trHeight w:val="576"/>
        </w:trPr>
        <w:tc>
          <w:tcPr>
            <w:tcW w:w="1860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88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0A705C" w:rsidP="0013412E">
            <w:pPr>
              <w:tabs>
                <w:tab w:val="left" w:pos="2910"/>
              </w:tabs>
            </w:pPr>
          </w:p>
          <w:p w:rsidR="0013412E" w:rsidRPr="00282D89" w:rsidRDefault="00AF3736" w:rsidP="0013412E">
            <w:pPr>
              <w:tabs>
                <w:tab w:val="left" w:pos="2910"/>
              </w:tabs>
            </w:pPr>
            <w:hyperlink r:id="rId6" w:history="1">
              <w:r w:rsidR="007B30A8" w:rsidRPr="00914FDC">
                <w:rPr>
                  <w:rStyle w:val="Hyperlink"/>
                </w:rPr>
                <w:t>smolinar@southplainscollege.edu</w:t>
              </w:r>
            </w:hyperlink>
          </w:p>
        </w:tc>
      </w:tr>
      <w:tr w:rsidR="000A705C" w:rsidRPr="00282D89" w:rsidTr="007B30A8">
        <w:trPr>
          <w:trHeight w:val="276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7B30A8" w:rsidRPr="00282D89" w:rsidTr="007B30A8">
        <w:trPr>
          <w:trHeight w:val="576"/>
        </w:trPr>
        <w:tc>
          <w:tcPr>
            <w:tcW w:w="1860" w:type="dxa"/>
            <w:vMerge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7B30A8" w:rsidRPr="00282D89" w:rsidRDefault="007B30A8" w:rsidP="007B30A8">
            <w:pPr>
              <w:jc w:val="center"/>
            </w:pPr>
            <w:r>
              <w:t>8/10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7B30A8" w:rsidRPr="00282D89" w:rsidRDefault="007B30A8" w:rsidP="007B30A8">
            <w:pPr>
              <w:jc w:val="center"/>
            </w:pPr>
            <w:r>
              <w:t>5/11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vAlign w:val="center"/>
          </w:tcPr>
          <w:p w:rsidR="007B30A8" w:rsidRPr="00282D89" w:rsidRDefault="007B30A8" w:rsidP="007B30A8">
            <w:pPr>
              <w:jc w:val="center"/>
            </w:pPr>
            <w:r>
              <w:t>South Plains College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B30A8" w:rsidRPr="00282D89" w:rsidRDefault="007B30A8" w:rsidP="007B30A8">
            <w:pPr>
              <w:jc w:val="center"/>
            </w:pPr>
            <w:r>
              <w:t>AAS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7B30A8" w:rsidRPr="00282D89" w:rsidRDefault="007B30A8" w:rsidP="007B30A8">
            <w:pPr>
              <w:jc w:val="center"/>
            </w:pPr>
            <w:r>
              <w:t>Industrial Mfg./Electronics</w:t>
            </w:r>
          </w:p>
        </w:tc>
      </w:tr>
      <w:tr w:rsidR="007B30A8" w:rsidRPr="00282D89" w:rsidTr="007B30A8">
        <w:trPr>
          <w:trHeight w:val="576"/>
        </w:trPr>
        <w:tc>
          <w:tcPr>
            <w:tcW w:w="1860" w:type="dxa"/>
            <w:vMerge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1194" w:type="dxa"/>
            <w:vAlign w:val="center"/>
          </w:tcPr>
          <w:p w:rsidR="007B30A8" w:rsidRPr="00282D89" w:rsidRDefault="007B30A8" w:rsidP="007B30A8">
            <w:pPr>
              <w:jc w:val="center"/>
            </w:pPr>
            <w:r>
              <w:t>8/88</w:t>
            </w:r>
          </w:p>
        </w:tc>
        <w:tc>
          <w:tcPr>
            <w:tcW w:w="1230" w:type="dxa"/>
            <w:vAlign w:val="center"/>
          </w:tcPr>
          <w:p w:rsidR="007B30A8" w:rsidRPr="00282D89" w:rsidRDefault="007B30A8" w:rsidP="007B30A8">
            <w:pPr>
              <w:jc w:val="center"/>
            </w:pPr>
            <w:r>
              <w:t>5/90</w:t>
            </w:r>
          </w:p>
        </w:tc>
        <w:tc>
          <w:tcPr>
            <w:tcW w:w="2703" w:type="dxa"/>
            <w:vAlign w:val="center"/>
          </w:tcPr>
          <w:p w:rsidR="007B30A8" w:rsidRPr="00282D89" w:rsidRDefault="007B30A8" w:rsidP="007B30A8">
            <w:pPr>
              <w:jc w:val="center"/>
            </w:pPr>
            <w:r>
              <w:t>Texas State Technical College</w:t>
            </w:r>
          </w:p>
        </w:tc>
        <w:tc>
          <w:tcPr>
            <w:tcW w:w="825" w:type="dxa"/>
            <w:vAlign w:val="center"/>
          </w:tcPr>
          <w:p w:rsidR="007B30A8" w:rsidRPr="00282D89" w:rsidRDefault="007B30A8" w:rsidP="007B30A8">
            <w:pPr>
              <w:jc w:val="center"/>
            </w:pPr>
            <w:r>
              <w:t>AAS</w:t>
            </w:r>
          </w:p>
        </w:tc>
        <w:tc>
          <w:tcPr>
            <w:tcW w:w="1836" w:type="dxa"/>
            <w:vAlign w:val="center"/>
          </w:tcPr>
          <w:p w:rsidR="007B30A8" w:rsidRDefault="007B30A8" w:rsidP="007B30A8">
            <w:pPr>
              <w:jc w:val="center"/>
            </w:pPr>
            <w:r>
              <w:t>Computer Maintenance</w:t>
            </w:r>
          </w:p>
          <w:p w:rsidR="007B30A8" w:rsidRPr="00282D89" w:rsidRDefault="007B30A8" w:rsidP="007B30A8">
            <w:pPr>
              <w:jc w:val="center"/>
            </w:pPr>
            <w:r>
              <w:t>Electronics</w:t>
            </w:r>
          </w:p>
        </w:tc>
      </w:tr>
      <w:tr w:rsidR="007B30A8" w:rsidRPr="00282D89" w:rsidTr="007B30A8">
        <w:trPr>
          <w:trHeight w:val="576"/>
        </w:trPr>
        <w:tc>
          <w:tcPr>
            <w:tcW w:w="1860" w:type="dxa"/>
            <w:vMerge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1194" w:type="dxa"/>
            <w:vAlign w:val="center"/>
          </w:tcPr>
          <w:p w:rsidR="007B30A8" w:rsidRPr="00282D89" w:rsidRDefault="007B30A8" w:rsidP="007B30A8">
            <w:pPr>
              <w:jc w:val="center"/>
            </w:pPr>
            <w:r>
              <w:t>6/11</w:t>
            </w:r>
          </w:p>
        </w:tc>
        <w:tc>
          <w:tcPr>
            <w:tcW w:w="1230" w:type="dxa"/>
            <w:vAlign w:val="center"/>
          </w:tcPr>
          <w:p w:rsidR="007B30A8" w:rsidRPr="00282D89" w:rsidRDefault="007B30A8" w:rsidP="007B30A8">
            <w:pPr>
              <w:jc w:val="center"/>
            </w:pPr>
            <w:r>
              <w:t>6/11</w:t>
            </w:r>
          </w:p>
        </w:tc>
        <w:tc>
          <w:tcPr>
            <w:tcW w:w="2703" w:type="dxa"/>
            <w:vAlign w:val="center"/>
          </w:tcPr>
          <w:p w:rsidR="007B30A8" w:rsidRPr="00282D89" w:rsidRDefault="007B30A8" w:rsidP="007B30A8">
            <w:pPr>
              <w:jc w:val="center"/>
            </w:pPr>
            <w:r>
              <w:t>The Light Brigade</w:t>
            </w:r>
          </w:p>
        </w:tc>
        <w:tc>
          <w:tcPr>
            <w:tcW w:w="825" w:type="dxa"/>
            <w:vAlign w:val="center"/>
          </w:tcPr>
          <w:p w:rsidR="007B30A8" w:rsidRPr="00282D89" w:rsidRDefault="00247697" w:rsidP="007B30A8">
            <w:pPr>
              <w:jc w:val="center"/>
            </w:pPr>
            <w:r>
              <w:t>Cert.</w:t>
            </w:r>
          </w:p>
        </w:tc>
        <w:tc>
          <w:tcPr>
            <w:tcW w:w="1836" w:type="dxa"/>
            <w:vAlign w:val="center"/>
          </w:tcPr>
          <w:p w:rsidR="007B30A8" w:rsidRPr="00282D89" w:rsidRDefault="00247697" w:rsidP="007B30A8">
            <w:pPr>
              <w:jc w:val="center"/>
            </w:pPr>
            <w:r>
              <w:t>Fiber Optics</w:t>
            </w:r>
          </w:p>
        </w:tc>
      </w:tr>
      <w:tr w:rsidR="007B30A8" w:rsidRPr="00282D89" w:rsidTr="007B30A8">
        <w:trPr>
          <w:trHeight w:val="576"/>
        </w:trPr>
        <w:tc>
          <w:tcPr>
            <w:tcW w:w="1860" w:type="dxa"/>
            <w:vMerge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1194" w:type="dxa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1230" w:type="dxa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2703" w:type="dxa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825" w:type="dxa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1836" w:type="dxa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</w:tr>
      <w:tr w:rsidR="007B30A8" w:rsidRPr="00282D89" w:rsidTr="007B30A8">
        <w:trPr>
          <w:trHeight w:val="460"/>
        </w:trPr>
        <w:tc>
          <w:tcPr>
            <w:tcW w:w="1860" w:type="dxa"/>
            <w:vMerge w:val="restart"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7B30A8" w:rsidRPr="00282D89" w:rsidRDefault="007B30A8" w:rsidP="007B30A8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7B30A8" w:rsidRPr="00282D89" w:rsidRDefault="007B30A8" w:rsidP="007B30A8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0" w:type="dxa"/>
            <w:shd w:val="clear" w:color="auto" w:fill="FABF8F"/>
            <w:vAlign w:val="center"/>
          </w:tcPr>
          <w:p w:rsidR="007B30A8" w:rsidRPr="00282D89" w:rsidRDefault="007B30A8" w:rsidP="007B30A8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7B30A8" w:rsidRPr="00282D89" w:rsidRDefault="007B30A8" w:rsidP="007B30A8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64" w:type="dxa"/>
            <w:gridSpan w:val="3"/>
            <w:shd w:val="clear" w:color="auto" w:fill="FABF8F"/>
            <w:vAlign w:val="center"/>
          </w:tcPr>
          <w:p w:rsidR="007B30A8" w:rsidRPr="00282D89" w:rsidRDefault="007B30A8" w:rsidP="007B30A8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7B30A8" w:rsidRPr="00282D89" w:rsidTr="007B30A8">
        <w:trPr>
          <w:trHeight w:val="576"/>
        </w:trPr>
        <w:tc>
          <w:tcPr>
            <w:tcW w:w="1860" w:type="dxa"/>
            <w:vMerge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1194" w:type="dxa"/>
            <w:vAlign w:val="center"/>
          </w:tcPr>
          <w:p w:rsidR="007B30A8" w:rsidRPr="00282D89" w:rsidRDefault="00247697" w:rsidP="007B30A8">
            <w:pPr>
              <w:jc w:val="center"/>
            </w:pPr>
            <w:r>
              <w:t>6/11</w:t>
            </w:r>
          </w:p>
        </w:tc>
        <w:tc>
          <w:tcPr>
            <w:tcW w:w="1230" w:type="dxa"/>
            <w:vAlign w:val="center"/>
          </w:tcPr>
          <w:p w:rsidR="007B30A8" w:rsidRPr="00282D89" w:rsidRDefault="00247697" w:rsidP="007B30A8">
            <w:pPr>
              <w:jc w:val="center"/>
            </w:pPr>
            <w:r>
              <w:t>8/12</w:t>
            </w:r>
          </w:p>
        </w:tc>
        <w:tc>
          <w:tcPr>
            <w:tcW w:w="5364" w:type="dxa"/>
            <w:gridSpan w:val="3"/>
            <w:vAlign w:val="center"/>
          </w:tcPr>
          <w:p w:rsidR="007B30A8" w:rsidRDefault="00247697" w:rsidP="007B30A8">
            <w:pPr>
              <w:jc w:val="center"/>
            </w:pPr>
            <w:r>
              <w:t>Robertson Electric</w:t>
            </w:r>
          </w:p>
          <w:p w:rsidR="00247697" w:rsidRPr="00282D89" w:rsidRDefault="00247697" w:rsidP="007B30A8">
            <w:pPr>
              <w:jc w:val="center"/>
            </w:pPr>
            <w:r>
              <w:t>Big Spring, TX</w:t>
            </w:r>
          </w:p>
        </w:tc>
      </w:tr>
      <w:tr w:rsidR="007B30A8" w:rsidRPr="00282D89" w:rsidTr="007B30A8">
        <w:trPr>
          <w:trHeight w:val="390"/>
        </w:trPr>
        <w:tc>
          <w:tcPr>
            <w:tcW w:w="1860" w:type="dxa"/>
            <w:vMerge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7788" w:type="dxa"/>
            <w:gridSpan w:val="5"/>
          </w:tcPr>
          <w:p w:rsidR="007B30A8" w:rsidRDefault="007B30A8" w:rsidP="007B30A8">
            <w:r>
              <w:t xml:space="preserve">Summary of Duties:  </w:t>
            </w:r>
            <w:r w:rsidR="00247697">
              <w:t>Installed electrical wiring for Key Energy Electric, install electrical for Halliburton Plant.</w:t>
            </w:r>
          </w:p>
          <w:p w:rsidR="007B30A8" w:rsidRPr="00282D89" w:rsidRDefault="007B30A8" w:rsidP="007B30A8"/>
        </w:tc>
      </w:tr>
      <w:tr w:rsidR="007B30A8" w:rsidRPr="00282D89" w:rsidTr="007B30A8">
        <w:trPr>
          <w:trHeight w:val="576"/>
        </w:trPr>
        <w:tc>
          <w:tcPr>
            <w:tcW w:w="1860" w:type="dxa"/>
            <w:vMerge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1194" w:type="dxa"/>
            <w:vAlign w:val="center"/>
          </w:tcPr>
          <w:p w:rsidR="007B30A8" w:rsidRPr="00282D89" w:rsidRDefault="00247697" w:rsidP="007B30A8">
            <w:pPr>
              <w:jc w:val="center"/>
            </w:pPr>
            <w:r>
              <w:t>1/12</w:t>
            </w:r>
          </w:p>
        </w:tc>
        <w:tc>
          <w:tcPr>
            <w:tcW w:w="1230" w:type="dxa"/>
            <w:vAlign w:val="center"/>
          </w:tcPr>
          <w:p w:rsidR="007B30A8" w:rsidRPr="00282D89" w:rsidRDefault="00247697" w:rsidP="007B30A8">
            <w:pPr>
              <w:jc w:val="center"/>
            </w:pPr>
            <w:r>
              <w:t>7/12</w:t>
            </w:r>
          </w:p>
        </w:tc>
        <w:tc>
          <w:tcPr>
            <w:tcW w:w="5364" w:type="dxa"/>
            <w:gridSpan w:val="3"/>
            <w:vAlign w:val="center"/>
          </w:tcPr>
          <w:p w:rsidR="00247697" w:rsidRPr="00282D89" w:rsidRDefault="00247697" w:rsidP="00247697">
            <w:pPr>
              <w:jc w:val="center"/>
            </w:pPr>
            <w:r>
              <w:t>Brush County Electric</w:t>
            </w:r>
          </w:p>
        </w:tc>
      </w:tr>
      <w:tr w:rsidR="007B30A8" w:rsidRPr="00282D89" w:rsidTr="007B30A8">
        <w:trPr>
          <w:trHeight w:val="390"/>
        </w:trPr>
        <w:tc>
          <w:tcPr>
            <w:tcW w:w="1860" w:type="dxa"/>
            <w:vMerge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7788" w:type="dxa"/>
            <w:gridSpan w:val="5"/>
          </w:tcPr>
          <w:p w:rsidR="007B30A8" w:rsidRDefault="007B30A8" w:rsidP="007B30A8">
            <w:r>
              <w:t xml:space="preserve">Summary of Duties:  </w:t>
            </w:r>
            <w:r w:rsidR="00247697">
              <w:t xml:space="preserve">Installed motors for oilfield pumping unites, installed service panels for </w:t>
            </w:r>
            <w:r w:rsidR="00550DAD">
              <w:t>oil and water battery stations.</w:t>
            </w:r>
          </w:p>
          <w:p w:rsidR="007B30A8" w:rsidRPr="00282D89" w:rsidRDefault="007B30A8" w:rsidP="007B30A8"/>
        </w:tc>
      </w:tr>
      <w:tr w:rsidR="007B30A8" w:rsidRPr="00282D89" w:rsidTr="007B30A8">
        <w:trPr>
          <w:trHeight w:val="576"/>
        </w:trPr>
        <w:tc>
          <w:tcPr>
            <w:tcW w:w="1860" w:type="dxa"/>
            <w:vMerge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1194" w:type="dxa"/>
            <w:vAlign w:val="center"/>
          </w:tcPr>
          <w:p w:rsidR="007B30A8" w:rsidRPr="00282D89" w:rsidRDefault="00550DAD" w:rsidP="007B30A8">
            <w:pPr>
              <w:jc w:val="center"/>
            </w:pPr>
            <w:r>
              <w:t>1/92</w:t>
            </w:r>
          </w:p>
        </w:tc>
        <w:tc>
          <w:tcPr>
            <w:tcW w:w="1230" w:type="dxa"/>
            <w:vAlign w:val="center"/>
          </w:tcPr>
          <w:p w:rsidR="007B30A8" w:rsidRPr="00282D89" w:rsidRDefault="00550DAD" w:rsidP="007B30A8">
            <w:pPr>
              <w:jc w:val="center"/>
            </w:pPr>
            <w:r>
              <w:t>5/11</w:t>
            </w:r>
          </w:p>
        </w:tc>
        <w:tc>
          <w:tcPr>
            <w:tcW w:w="5364" w:type="dxa"/>
            <w:gridSpan w:val="3"/>
            <w:vAlign w:val="center"/>
          </w:tcPr>
          <w:p w:rsidR="007B30A8" w:rsidRPr="00282D89" w:rsidRDefault="00550DAD" w:rsidP="007B30A8">
            <w:pPr>
              <w:jc w:val="center"/>
            </w:pPr>
            <w:r>
              <w:t>Harris Wholesale Nursery</w:t>
            </w:r>
          </w:p>
        </w:tc>
      </w:tr>
      <w:tr w:rsidR="007B30A8" w:rsidRPr="00282D89" w:rsidTr="007B30A8">
        <w:trPr>
          <w:trHeight w:val="390"/>
        </w:trPr>
        <w:tc>
          <w:tcPr>
            <w:tcW w:w="1860" w:type="dxa"/>
            <w:vMerge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</w:p>
        </w:tc>
        <w:tc>
          <w:tcPr>
            <w:tcW w:w="7788" w:type="dxa"/>
            <w:gridSpan w:val="5"/>
          </w:tcPr>
          <w:p w:rsidR="00550DAD" w:rsidRDefault="00550DAD" w:rsidP="00550DAD">
            <w:r>
              <w:t>Summary of Duties:  Maintained and repaired electrical, irrigation, mechanical systems.</w:t>
            </w:r>
          </w:p>
          <w:p w:rsidR="007B30A8" w:rsidRPr="00282D89" w:rsidRDefault="007B30A8" w:rsidP="007B30A8"/>
        </w:tc>
      </w:tr>
      <w:tr w:rsidR="007B30A8" w:rsidRPr="00282D89" w:rsidTr="007B30A8">
        <w:trPr>
          <w:trHeight w:val="663"/>
        </w:trPr>
        <w:tc>
          <w:tcPr>
            <w:tcW w:w="1860" w:type="dxa"/>
            <w:vMerge w:val="restart"/>
            <w:shd w:val="clear" w:color="auto" w:fill="C6D9F1"/>
            <w:vAlign w:val="center"/>
          </w:tcPr>
          <w:p w:rsidR="007B30A8" w:rsidRPr="00282D89" w:rsidRDefault="007B30A8" w:rsidP="007B30A8">
            <w:pPr>
              <w:jc w:val="center"/>
            </w:pPr>
            <w:r w:rsidRPr="00282D89">
              <w:t xml:space="preserve">Professional publications </w:t>
            </w:r>
            <w:r w:rsidRPr="00282D89">
              <w:lastRenderedPageBreak/>
              <w:t>relevant to the academic positions held or teaching field;.</w:t>
            </w:r>
          </w:p>
          <w:p w:rsidR="007B30A8" w:rsidRPr="00282D89" w:rsidRDefault="007B30A8" w:rsidP="007B30A8">
            <w:pPr>
              <w:jc w:val="center"/>
            </w:pPr>
          </w:p>
        </w:tc>
        <w:tc>
          <w:tcPr>
            <w:tcW w:w="7788" w:type="dxa"/>
            <w:gridSpan w:val="5"/>
            <w:vAlign w:val="center"/>
          </w:tcPr>
          <w:p w:rsidR="007B30A8" w:rsidRPr="00282D89" w:rsidRDefault="007B30A8" w:rsidP="007B30A8">
            <w:r w:rsidRPr="00282D89">
              <w:lastRenderedPageBreak/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7B30A8" w:rsidRPr="00282D89" w:rsidTr="007B30A8">
        <w:trPr>
          <w:trHeight w:val="663"/>
        </w:trPr>
        <w:tc>
          <w:tcPr>
            <w:tcW w:w="1860" w:type="dxa"/>
            <w:vMerge/>
            <w:shd w:val="clear" w:color="auto" w:fill="C6D9F1"/>
          </w:tcPr>
          <w:p w:rsidR="007B30A8" w:rsidRPr="00282D89" w:rsidRDefault="007B30A8" w:rsidP="007B30A8"/>
        </w:tc>
        <w:tc>
          <w:tcPr>
            <w:tcW w:w="7788" w:type="dxa"/>
            <w:gridSpan w:val="5"/>
            <w:vAlign w:val="center"/>
          </w:tcPr>
          <w:p w:rsidR="007B30A8" w:rsidRPr="00282D89" w:rsidRDefault="007B30A8" w:rsidP="007B30A8">
            <w:r w:rsidRPr="00282D89">
              <w:t xml:space="preserve"> each entry must contain full publication data </w:t>
            </w:r>
          </w:p>
        </w:tc>
      </w:tr>
      <w:tr w:rsidR="007B30A8" w:rsidRPr="00282D89" w:rsidTr="007B30A8">
        <w:trPr>
          <w:trHeight w:val="663"/>
        </w:trPr>
        <w:tc>
          <w:tcPr>
            <w:tcW w:w="1860" w:type="dxa"/>
            <w:vMerge/>
            <w:shd w:val="clear" w:color="auto" w:fill="C6D9F1"/>
          </w:tcPr>
          <w:p w:rsidR="007B30A8" w:rsidRPr="00282D89" w:rsidRDefault="007B30A8" w:rsidP="007B30A8"/>
        </w:tc>
        <w:tc>
          <w:tcPr>
            <w:tcW w:w="7788" w:type="dxa"/>
            <w:gridSpan w:val="5"/>
            <w:vAlign w:val="center"/>
          </w:tcPr>
          <w:p w:rsidR="007B30A8" w:rsidRPr="00282D89" w:rsidRDefault="007B30A8" w:rsidP="007B30A8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AF3736">
        <w:t>August 20</w:t>
      </w:r>
      <w:bookmarkStart w:id="0" w:name="_GoBack"/>
      <w:bookmarkEnd w:id="0"/>
      <w:r w:rsidR="004A418A">
        <w:t>17</w:t>
      </w:r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97" w:rsidRDefault="00247697" w:rsidP="00D76C94">
      <w:r>
        <w:separator/>
      </w:r>
    </w:p>
  </w:endnote>
  <w:endnote w:type="continuationSeparator" w:id="0">
    <w:p w:rsidR="00247697" w:rsidRDefault="00247697" w:rsidP="00D7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97" w:rsidRDefault="00247697" w:rsidP="00D76C94">
      <w:r>
        <w:separator/>
      </w:r>
    </w:p>
  </w:footnote>
  <w:footnote w:type="continuationSeparator" w:id="0">
    <w:p w:rsidR="00247697" w:rsidRDefault="00247697" w:rsidP="00D7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51FB8"/>
    <w:rsid w:val="00055440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3412E"/>
    <w:rsid w:val="001512E9"/>
    <w:rsid w:val="0016658D"/>
    <w:rsid w:val="001747D9"/>
    <w:rsid w:val="00197505"/>
    <w:rsid w:val="001C2FD9"/>
    <w:rsid w:val="001E0275"/>
    <w:rsid w:val="001E0B66"/>
    <w:rsid w:val="00230A2A"/>
    <w:rsid w:val="002310A8"/>
    <w:rsid w:val="00247697"/>
    <w:rsid w:val="0026297E"/>
    <w:rsid w:val="00265BEB"/>
    <w:rsid w:val="002732FD"/>
    <w:rsid w:val="00282D89"/>
    <w:rsid w:val="002A0A05"/>
    <w:rsid w:val="002A4E28"/>
    <w:rsid w:val="002D0381"/>
    <w:rsid w:val="002D3166"/>
    <w:rsid w:val="002F220C"/>
    <w:rsid w:val="00324224"/>
    <w:rsid w:val="00327C89"/>
    <w:rsid w:val="003367FD"/>
    <w:rsid w:val="00342A39"/>
    <w:rsid w:val="00384CC2"/>
    <w:rsid w:val="003A52BE"/>
    <w:rsid w:val="003B522D"/>
    <w:rsid w:val="003B76C2"/>
    <w:rsid w:val="003F5F0B"/>
    <w:rsid w:val="00432D54"/>
    <w:rsid w:val="00446DD0"/>
    <w:rsid w:val="00472FC7"/>
    <w:rsid w:val="0048243D"/>
    <w:rsid w:val="004A3909"/>
    <w:rsid w:val="004A418A"/>
    <w:rsid w:val="004B2D55"/>
    <w:rsid w:val="004C3C60"/>
    <w:rsid w:val="004F736F"/>
    <w:rsid w:val="00511FA2"/>
    <w:rsid w:val="00514C00"/>
    <w:rsid w:val="00533914"/>
    <w:rsid w:val="00550DAD"/>
    <w:rsid w:val="00561BBE"/>
    <w:rsid w:val="00566732"/>
    <w:rsid w:val="005A6831"/>
    <w:rsid w:val="005B21EC"/>
    <w:rsid w:val="005B5B79"/>
    <w:rsid w:val="005D0503"/>
    <w:rsid w:val="005E1C13"/>
    <w:rsid w:val="005E7164"/>
    <w:rsid w:val="0061641E"/>
    <w:rsid w:val="0066625C"/>
    <w:rsid w:val="006746C9"/>
    <w:rsid w:val="0067750F"/>
    <w:rsid w:val="00686871"/>
    <w:rsid w:val="006A2B37"/>
    <w:rsid w:val="006F696C"/>
    <w:rsid w:val="006F75B6"/>
    <w:rsid w:val="0070788C"/>
    <w:rsid w:val="007659A4"/>
    <w:rsid w:val="00783409"/>
    <w:rsid w:val="007A55BF"/>
    <w:rsid w:val="007B30A8"/>
    <w:rsid w:val="007E0A1B"/>
    <w:rsid w:val="007E226C"/>
    <w:rsid w:val="00854A1D"/>
    <w:rsid w:val="00874060"/>
    <w:rsid w:val="008A2FB4"/>
    <w:rsid w:val="008B16C6"/>
    <w:rsid w:val="008C1D57"/>
    <w:rsid w:val="008C7140"/>
    <w:rsid w:val="008D194B"/>
    <w:rsid w:val="008D63B2"/>
    <w:rsid w:val="008E70AB"/>
    <w:rsid w:val="0091782C"/>
    <w:rsid w:val="00937537"/>
    <w:rsid w:val="00941788"/>
    <w:rsid w:val="00942736"/>
    <w:rsid w:val="00946766"/>
    <w:rsid w:val="00957EE7"/>
    <w:rsid w:val="00995412"/>
    <w:rsid w:val="009D6459"/>
    <w:rsid w:val="00A06F12"/>
    <w:rsid w:val="00A30BFC"/>
    <w:rsid w:val="00A43471"/>
    <w:rsid w:val="00A4588F"/>
    <w:rsid w:val="00A4607E"/>
    <w:rsid w:val="00A520C7"/>
    <w:rsid w:val="00A57AF5"/>
    <w:rsid w:val="00A811F9"/>
    <w:rsid w:val="00A93F0C"/>
    <w:rsid w:val="00A94D8C"/>
    <w:rsid w:val="00A96172"/>
    <w:rsid w:val="00AD7D34"/>
    <w:rsid w:val="00AF3736"/>
    <w:rsid w:val="00B0579C"/>
    <w:rsid w:val="00B10556"/>
    <w:rsid w:val="00B17F88"/>
    <w:rsid w:val="00B42F70"/>
    <w:rsid w:val="00B5343D"/>
    <w:rsid w:val="00B6408E"/>
    <w:rsid w:val="00B75AA7"/>
    <w:rsid w:val="00B7713D"/>
    <w:rsid w:val="00BA15C0"/>
    <w:rsid w:val="00BD37D7"/>
    <w:rsid w:val="00BF2DF5"/>
    <w:rsid w:val="00BF32D1"/>
    <w:rsid w:val="00C16E79"/>
    <w:rsid w:val="00C4765F"/>
    <w:rsid w:val="00C50158"/>
    <w:rsid w:val="00C56109"/>
    <w:rsid w:val="00C63AFC"/>
    <w:rsid w:val="00CA7F56"/>
    <w:rsid w:val="00CD09C7"/>
    <w:rsid w:val="00CF04E0"/>
    <w:rsid w:val="00D244F9"/>
    <w:rsid w:val="00D43EAA"/>
    <w:rsid w:val="00D61049"/>
    <w:rsid w:val="00D6215F"/>
    <w:rsid w:val="00D65960"/>
    <w:rsid w:val="00D75450"/>
    <w:rsid w:val="00D76C94"/>
    <w:rsid w:val="00D77373"/>
    <w:rsid w:val="00DA60FD"/>
    <w:rsid w:val="00DC004A"/>
    <w:rsid w:val="00DC4E96"/>
    <w:rsid w:val="00DF3ECD"/>
    <w:rsid w:val="00DF7D6C"/>
    <w:rsid w:val="00E424A4"/>
    <w:rsid w:val="00E44BF6"/>
    <w:rsid w:val="00E82A4E"/>
    <w:rsid w:val="00E87CA2"/>
    <w:rsid w:val="00EA121B"/>
    <w:rsid w:val="00EA6261"/>
    <w:rsid w:val="00EE3ED7"/>
    <w:rsid w:val="00F015CE"/>
    <w:rsid w:val="00F0467E"/>
    <w:rsid w:val="00F539B8"/>
    <w:rsid w:val="00F73BCB"/>
    <w:rsid w:val="00F929FC"/>
    <w:rsid w:val="00F95F81"/>
    <w:rsid w:val="00FB1A2B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B5EA7F-A0BE-4E07-91EE-C2E4BAC7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6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C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6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linar@southplainscolleg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25E21788</Template>
  <TotalTime>1</TotalTime>
  <Pages>2</Pages>
  <Words>157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Yancy Nuñez</dc:creator>
  <cp:lastModifiedBy>Clary, Melanie L</cp:lastModifiedBy>
  <cp:revision>3</cp:revision>
  <cp:lastPrinted>2012-08-20T18:23:00Z</cp:lastPrinted>
  <dcterms:created xsi:type="dcterms:W3CDTF">2017-01-11T15:45:00Z</dcterms:created>
  <dcterms:modified xsi:type="dcterms:W3CDTF">2017-08-24T16:43:00Z</dcterms:modified>
</cp:coreProperties>
</file>