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FEB" w:rsidRDefault="006E5FEB" w:rsidP="00FC1B32">
      <w:pPr>
        <w:jc w:val="center"/>
        <w:rPr>
          <w:b/>
          <w:bCs/>
        </w:rPr>
      </w:pPr>
      <w:r>
        <w:rPr>
          <w:b/>
          <w:bCs/>
        </w:rPr>
        <w:t>Writing Course Placement</w:t>
      </w:r>
      <w:r w:rsidR="0074483D">
        <w:rPr>
          <w:b/>
          <w:bCs/>
        </w:rPr>
        <w:t xml:space="preserve"> and</w:t>
      </w:r>
    </w:p>
    <w:p w:rsidR="0074483D" w:rsidRDefault="0074483D" w:rsidP="00FC1B32">
      <w:pPr>
        <w:jc w:val="center"/>
        <w:rPr>
          <w:b/>
          <w:bCs/>
        </w:rPr>
      </w:pPr>
      <w:r>
        <w:rPr>
          <w:b/>
          <w:bCs/>
        </w:rPr>
        <w:t>ESOL Writing Course Placement</w:t>
      </w:r>
    </w:p>
    <w:p w:rsidR="006E5FEB" w:rsidRDefault="006E5FEB" w:rsidP="006E5FEB"/>
    <w:p w:rsidR="00546FD9" w:rsidRDefault="006E5FEB" w:rsidP="00546FD9">
      <w:pPr>
        <w:pStyle w:val="ListParagraph"/>
        <w:numPr>
          <w:ilvl w:val="0"/>
          <w:numId w:val="2"/>
        </w:numPr>
      </w:pPr>
      <w:r>
        <w:t xml:space="preserve">Check </w:t>
      </w:r>
      <w:r w:rsidRPr="001B5567">
        <w:rPr>
          <w:i/>
        </w:rPr>
        <w:t>all three TSIA-Writing score parts</w:t>
      </w:r>
      <w:r>
        <w:t xml:space="preserve"> (1. essay score, 2. multiple choice score, </w:t>
      </w:r>
      <w:proofErr w:type="gramStart"/>
      <w:r>
        <w:t>3</w:t>
      </w:r>
      <w:proofErr w:type="gramEnd"/>
      <w:r>
        <w:t>. ABE level) to place a student correctly. N/A means “not applicable” to placement.</w:t>
      </w:r>
      <w:r w:rsidR="00546FD9">
        <w:t xml:space="preserve"> </w:t>
      </w:r>
    </w:p>
    <w:p w:rsidR="0074483D" w:rsidRDefault="0074483D" w:rsidP="0074483D">
      <w:pPr>
        <w:pStyle w:val="ListParagraph"/>
        <w:numPr>
          <w:ilvl w:val="0"/>
          <w:numId w:val="2"/>
        </w:numPr>
      </w:pPr>
      <w:r>
        <w:t xml:space="preserve">Students with limited English proficiency are encouraged to </w:t>
      </w:r>
      <w:r w:rsidR="008C39B5">
        <w:t>enroll in</w:t>
      </w:r>
      <w:r>
        <w:t xml:space="preserve"> the ESOL developmental writing course pathway (marked with asterisks) to college-level Composition </w:t>
      </w:r>
      <w:bookmarkStart w:id="0" w:name="_GoBack"/>
      <w:bookmarkEnd w:id="0"/>
      <w:r>
        <w:t>I.</w:t>
      </w:r>
    </w:p>
    <w:p w:rsidR="00CD6256" w:rsidRDefault="00CD6256" w:rsidP="00CD6256">
      <w:pPr>
        <w:pStyle w:val="ListParagraph"/>
        <w:numPr>
          <w:ilvl w:val="0"/>
          <w:numId w:val="2"/>
        </w:numPr>
      </w:pPr>
      <w:r>
        <w:t>Students not TSIA-Complete in Writing are restricted from enrollment in</w:t>
      </w:r>
      <w:r w:rsidR="008C39B5">
        <w:t xml:space="preserve"> all</w:t>
      </w:r>
      <w:r>
        <w:t xml:space="preserve"> college-level ENGL courses and internet HIST and GOVT courses.</w:t>
      </w:r>
    </w:p>
    <w:p w:rsidR="006E5FEB" w:rsidRDefault="00546FD9" w:rsidP="00546FD9">
      <w:pPr>
        <w:pStyle w:val="ListParagraph"/>
        <w:numPr>
          <w:ilvl w:val="0"/>
          <w:numId w:val="2"/>
        </w:numPr>
      </w:pPr>
      <w:r>
        <w:t>For questions, contact Department Chair Sharon Race (</w:t>
      </w:r>
      <w:hyperlink r:id="rId5" w:history="1">
        <w:r w:rsidRPr="005559E9">
          <w:rPr>
            <w:rStyle w:val="Hyperlink"/>
          </w:rPr>
          <w:t>srace@southplainscollege.edu</w:t>
        </w:r>
      </w:hyperlink>
      <w:r>
        <w:t>) or Mackinzee Escamilla (</w:t>
      </w:r>
      <w:hyperlink r:id="rId6" w:history="1">
        <w:r w:rsidRPr="005559E9">
          <w:rPr>
            <w:rStyle w:val="Hyperlink"/>
          </w:rPr>
          <w:t>mescamilla@southplainscollege.edu</w:t>
        </w:r>
      </w:hyperlink>
      <w:r>
        <w:t xml:space="preserve">). </w:t>
      </w:r>
    </w:p>
    <w:p w:rsidR="006E5FEB" w:rsidRDefault="006E5FEB" w:rsidP="006E5FEB"/>
    <w:tbl>
      <w:tblPr>
        <w:tblW w:w="90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4"/>
        <w:gridCol w:w="1792"/>
        <w:gridCol w:w="1792"/>
        <w:gridCol w:w="2020"/>
        <w:gridCol w:w="1648"/>
      </w:tblGrid>
      <w:tr w:rsidR="006E5FEB" w:rsidTr="00FC1B32">
        <w:trPr>
          <w:trHeight w:val="814"/>
        </w:trPr>
        <w:tc>
          <w:tcPr>
            <w:tcW w:w="1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FEB" w:rsidRDefault="008C39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PART</w:t>
            </w:r>
            <w:r w:rsidR="006E5FEB">
              <w:rPr>
                <w:b/>
                <w:bCs/>
              </w:rPr>
              <w:t xml:space="preserve"> 1</w:t>
            </w:r>
          </w:p>
          <w:p w:rsidR="006E5FEB" w:rsidRDefault="006E5F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TSIA-Writing Essay Score</w:t>
            </w:r>
          </w:p>
        </w:tc>
        <w:tc>
          <w:tcPr>
            <w:tcW w:w="1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FEB" w:rsidRDefault="008C39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PART</w:t>
            </w:r>
            <w:r w:rsidR="006E5FEB">
              <w:rPr>
                <w:b/>
                <w:bCs/>
              </w:rPr>
              <w:t xml:space="preserve"> 2</w:t>
            </w:r>
          </w:p>
          <w:p w:rsidR="006E5FEB" w:rsidRDefault="006E5F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TSIA-Writing</w:t>
            </w:r>
          </w:p>
          <w:p w:rsidR="006E5FEB" w:rsidRDefault="006E5F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Multiple Choice Score</w:t>
            </w:r>
          </w:p>
        </w:tc>
        <w:tc>
          <w:tcPr>
            <w:tcW w:w="1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FEB" w:rsidRDefault="008C39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PART</w:t>
            </w:r>
            <w:r w:rsidR="006E5FEB">
              <w:rPr>
                <w:b/>
                <w:bCs/>
              </w:rPr>
              <w:t xml:space="preserve"> 3</w:t>
            </w:r>
          </w:p>
          <w:p w:rsidR="006E5FEB" w:rsidRDefault="006E5F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TSIA-Writing</w:t>
            </w:r>
          </w:p>
          <w:p w:rsidR="006E5FEB" w:rsidRDefault="006E5F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ABE Level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FEB" w:rsidRDefault="006E5F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College Ready (CR)</w:t>
            </w:r>
          </w:p>
        </w:tc>
        <w:tc>
          <w:tcPr>
            <w:tcW w:w="16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FEB" w:rsidRDefault="006E5F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Developmental Writing Course (DE)</w:t>
            </w:r>
          </w:p>
        </w:tc>
      </w:tr>
      <w:tr w:rsidR="006E5FEB" w:rsidTr="00FC1B32">
        <w:trPr>
          <w:trHeight w:val="267"/>
        </w:trPr>
        <w:tc>
          <w:tcPr>
            <w:tcW w:w="1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FEB" w:rsidRDefault="006E5FEB">
            <w:pPr>
              <w:jc w:val="center"/>
            </w:pPr>
            <w:r>
              <w:t>Essay 5 - 8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FEB" w:rsidRDefault="006E5FEB">
            <w:pPr>
              <w:jc w:val="center"/>
            </w:pPr>
            <w:r>
              <w:t>MC 339 or lower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FEB" w:rsidRDefault="006E5FEB">
            <w:pPr>
              <w:jc w:val="center"/>
            </w:pPr>
            <w:r>
              <w:t>ABE 4 - 6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FEB" w:rsidRPr="006B4C78" w:rsidRDefault="00FC1B32">
            <w:pPr>
              <w:jc w:val="center"/>
              <w:rPr>
                <w:b/>
              </w:rPr>
            </w:pPr>
            <w:r w:rsidRPr="006B4C78">
              <w:rPr>
                <w:b/>
              </w:rPr>
              <w:t>ENGL 1301</w:t>
            </w:r>
          </w:p>
          <w:p w:rsidR="00FC1B32" w:rsidRPr="00FC1B32" w:rsidRDefault="00B31E45" w:rsidP="00FC1B32">
            <w:pPr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="00FC1B32" w:rsidRPr="00FC1B32">
              <w:rPr>
                <w:i/>
              </w:rPr>
              <w:t>If TSI Complete in Reading</w:t>
            </w:r>
            <w:r>
              <w:rPr>
                <w:i/>
              </w:rPr>
              <w:t>)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FEB" w:rsidRDefault="006E5FEB">
            <w:pPr>
              <w:jc w:val="center"/>
            </w:pPr>
          </w:p>
        </w:tc>
      </w:tr>
      <w:tr w:rsidR="006E5FEB" w:rsidTr="00FC1B32">
        <w:trPr>
          <w:trHeight w:val="267"/>
        </w:trPr>
        <w:tc>
          <w:tcPr>
            <w:tcW w:w="1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FEB" w:rsidRDefault="006E5FEB">
            <w:pPr>
              <w:jc w:val="center"/>
            </w:pPr>
            <w:r>
              <w:t>Essay 4 - 8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FEB" w:rsidRDefault="006E5FEB">
            <w:pPr>
              <w:jc w:val="center"/>
            </w:pPr>
            <w:r>
              <w:t>MC 340 or higher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FEB" w:rsidRDefault="006E5FEB">
            <w:pPr>
              <w:jc w:val="center"/>
            </w:pPr>
            <w:r>
              <w:t>N/A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FEB" w:rsidRPr="006B4C78" w:rsidRDefault="006E5FEB">
            <w:pPr>
              <w:jc w:val="center"/>
              <w:rPr>
                <w:b/>
              </w:rPr>
            </w:pPr>
            <w:r w:rsidRPr="006B4C78">
              <w:rPr>
                <w:b/>
              </w:rPr>
              <w:t>ENGL 1301</w:t>
            </w:r>
          </w:p>
          <w:p w:rsidR="00FC1B32" w:rsidRDefault="00B31E45">
            <w:pPr>
              <w:jc w:val="center"/>
            </w:pPr>
            <w:r>
              <w:rPr>
                <w:i/>
              </w:rPr>
              <w:t>(</w:t>
            </w:r>
            <w:r w:rsidRPr="00FC1B32">
              <w:rPr>
                <w:i/>
              </w:rPr>
              <w:t>If TSI Complete in Reading</w:t>
            </w:r>
            <w:r>
              <w:rPr>
                <w:i/>
              </w:rPr>
              <w:t>)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FEB" w:rsidRDefault="006E5FEB">
            <w:pPr>
              <w:jc w:val="center"/>
            </w:pPr>
          </w:p>
        </w:tc>
      </w:tr>
      <w:tr w:rsidR="006E5FEB" w:rsidTr="00FC1B32">
        <w:trPr>
          <w:trHeight w:val="267"/>
        </w:trPr>
        <w:tc>
          <w:tcPr>
            <w:tcW w:w="1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FEB" w:rsidRDefault="006E5FEB">
            <w:pPr>
              <w:jc w:val="center"/>
            </w:pPr>
            <w:r>
              <w:t xml:space="preserve">Essay 4 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FEB" w:rsidRDefault="006E5FEB">
            <w:pPr>
              <w:jc w:val="center"/>
            </w:pPr>
            <w:r>
              <w:t>MC 339 or lower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FEB" w:rsidRDefault="006E5FEB">
            <w:pPr>
              <w:jc w:val="center"/>
            </w:pPr>
            <w:r>
              <w:t>ABE 4 - 6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FEB" w:rsidRDefault="006E5FEB">
            <w:pPr>
              <w:jc w:val="center"/>
            </w:pP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FEB" w:rsidRPr="006B4C78" w:rsidRDefault="006E5FEB">
            <w:pPr>
              <w:jc w:val="center"/>
              <w:rPr>
                <w:b/>
              </w:rPr>
            </w:pPr>
            <w:r w:rsidRPr="006B4C78">
              <w:rPr>
                <w:b/>
              </w:rPr>
              <w:t>ENGL 0302</w:t>
            </w:r>
          </w:p>
          <w:p w:rsidR="0074483D" w:rsidRPr="006B4C78" w:rsidRDefault="0074483D">
            <w:pPr>
              <w:jc w:val="center"/>
              <w:rPr>
                <w:i/>
              </w:rPr>
            </w:pPr>
            <w:r w:rsidRPr="006B4C78">
              <w:rPr>
                <w:i/>
              </w:rPr>
              <w:t>ESOL 0302*</w:t>
            </w:r>
          </w:p>
          <w:p w:rsidR="00FC1B32" w:rsidRPr="00FC1B32" w:rsidRDefault="00B31E45">
            <w:pPr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="00FC1B32" w:rsidRPr="00FC1B32">
              <w:rPr>
                <w:i/>
              </w:rPr>
              <w:t>pass with “B”</w:t>
            </w:r>
            <w:r>
              <w:rPr>
                <w:i/>
              </w:rPr>
              <w:t>)</w:t>
            </w:r>
          </w:p>
        </w:tc>
      </w:tr>
      <w:tr w:rsidR="006E5FEB" w:rsidTr="00395186">
        <w:trPr>
          <w:trHeight w:val="267"/>
        </w:trPr>
        <w:tc>
          <w:tcPr>
            <w:tcW w:w="1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FEB" w:rsidRDefault="006E5FEB">
            <w:pPr>
              <w:jc w:val="center"/>
            </w:pPr>
            <w:r>
              <w:t>Essay 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FEB" w:rsidRDefault="006E5FEB">
            <w:pPr>
              <w:jc w:val="center"/>
            </w:pPr>
            <w:r>
              <w:t>MC 340 or higher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FEB" w:rsidRPr="00395186" w:rsidRDefault="008046C5">
            <w:pPr>
              <w:jc w:val="center"/>
            </w:pPr>
            <w:r w:rsidRPr="00395186">
              <w:t>N/A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FEB" w:rsidRDefault="006E5FEB">
            <w:pPr>
              <w:jc w:val="center"/>
            </w:pP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FEB" w:rsidRPr="006B4C78" w:rsidRDefault="006E5FEB">
            <w:pPr>
              <w:jc w:val="center"/>
              <w:rPr>
                <w:b/>
              </w:rPr>
            </w:pPr>
            <w:r w:rsidRPr="006B4C78">
              <w:rPr>
                <w:b/>
              </w:rPr>
              <w:t>ENGL 0302</w:t>
            </w:r>
          </w:p>
          <w:p w:rsidR="0074483D" w:rsidRPr="006B4C78" w:rsidRDefault="0074483D">
            <w:pPr>
              <w:jc w:val="center"/>
              <w:rPr>
                <w:i/>
              </w:rPr>
            </w:pPr>
            <w:r w:rsidRPr="006B4C78">
              <w:rPr>
                <w:i/>
              </w:rPr>
              <w:t>ESOL 0302*</w:t>
            </w:r>
          </w:p>
          <w:p w:rsidR="00FC1B32" w:rsidRPr="00FC1B32" w:rsidRDefault="00B31E45">
            <w:pPr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FC1B32">
              <w:rPr>
                <w:i/>
              </w:rPr>
              <w:t>pass with “B”</w:t>
            </w:r>
            <w:r>
              <w:rPr>
                <w:i/>
              </w:rPr>
              <w:t>)</w:t>
            </w:r>
          </w:p>
        </w:tc>
      </w:tr>
      <w:tr w:rsidR="006E5FEB" w:rsidTr="00FC1B32">
        <w:trPr>
          <w:trHeight w:val="267"/>
        </w:trPr>
        <w:tc>
          <w:tcPr>
            <w:tcW w:w="1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FEB" w:rsidRDefault="006E5FEB">
            <w:pPr>
              <w:jc w:val="center"/>
            </w:pPr>
            <w:r>
              <w:t>Essay 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FEB" w:rsidRDefault="006E5FEB">
            <w:pPr>
              <w:jc w:val="center"/>
            </w:pPr>
            <w:r>
              <w:t>MC 339 or lower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FEB" w:rsidRDefault="006E5FEB">
            <w:pPr>
              <w:jc w:val="center"/>
            </w:pPr>
            <w:r>
              <w:t>N/A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FEB" w:rsidRDefault="006E5FEB">
            <w:pPr>
              <w:jc w:val="center"/>
            </w:pP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FEB" w:rsidRPr="006B4C78" w:rsidRDefault="006E5FEB">
            <w:pPr>
              <w:jc w:val="center"/>
              <w:rPr>
                <w:b/>
              </w:rPr>
            </w:pPr>
            <w:r w:rsidRPr="006B4C78">
              <w:rPr>
                <w:b/>
              </w:rPr>
              <w:t>ENGL 0301</w:t>
            </w:r>
          </w:p>
          <w:p w:rsidR="0074483D" w:rsidRPr="006B4C78" w:rsidRDefault="0074483D">
            <w:pPr>
              <w:jc w:val="center"/>
              <w:rPr>
                <w:i/>
              </w:rPr>
            </w:pPr>
            <w:r w:rsidRPr="006B4C78">
              <w:rPr>
                <w:i/>
              </w:rPr>
              <w:t>ESOL 0301*</w:t>
            </w:r>
          </w:p>
          <w:p w:rsidR="00FC1B32" w:rsidRPr="00FC1B32" w:rsidRDefault="00B31E45">
            <w:pPr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="00FC1B32" w:rsidRPr="00FC1B32">
              <w:rPr>
                <w:i/>
              </w:rPr>
              <w:t>pass with “C”</w:t>
            </w:r>
            <w:r>
              <w:rPr>
                <w:i/>
              </w:rPr>
              <w:t>)</w:t>
            </w:r>
          </w:p>
        </w:tc>
      </w:tr>
      <w:tr w:rsidR="006E5FEB" w:rsidTr="00FC1B32">
        <w:trPr>
          <w:trHeight w:val="267"/>
        </w:trPr>
        <w:tc>
          <w:tcPr>
            <w:tcW w:w="1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FEB" w:rsidRDefault="006E5FEB">
            <w:pPr>
              <w:jc w:val="center"/>
            </w:pPr>
            <w:r>
              <w:t xml:space="preserve">Essay 0-2 or </w:t>
            </w:r>
          </w:p>
          <w:p w:rsidR="006E5FEB" w:rsidRDefault="006E5FEB">
            <w:pPr>
              <w:jc w:val="center"/>
            </w:pPr>
            <w:r>
              <w:t>No Essay Score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FEB" w:rsidRDefault="006E5FEB">
            <w:pPr>
              <w:jc w:val="center"/>
            </w:pPr>
            <w:r>
              <w:t>N/A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FEB" w:rsidRDefault="006E5FEB">
            <w:pPr>
              <w:jc w:val="center"/>
            </w:pPr>
            <w:r>
              <w:t>N/A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FEB" w:rsidRDefault="006E5FEB">
            <w:pPr>
              <w:jc w:val="center"/>
            </w:pP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FEB" w:rsidRPr="006B4C78" w:rsidRDefault="006E5FEB">
            <w:pPr>
              <w:jc w:val="center"/>
              <w:rPr>
                <w:b/>
              </w:rPr>
            </w:pPr>
            <w:r w:rsidRPr="006B4C78">
              <w:rPr>
                <w:b/>
              </w:rPr>
              <w:t>ENGL 0301</w:t>
            </w:r>
          </w:p>
          <w:p w:rsidR="0074483D" w:rsidRPr="006B4C78" w:rsidRDefault="001B5567" w:rsidP="001B5567">
            <w:pPr>
              <w:jc w:val="center"/>
              <w:rPr>
                <w:i/>
              </w:rPr>
            </w:pPr>
            <w:r w:rsidRPr="006B4C78">
              <w:rPr>
                <w:i/>
              </w:rPr>
              <w:t>ESOL 0301*</w:t>
            </w:r>
          </w:p>
          <w:p w:rsidR="00FC1B32" w:rsidRDefault="00B31E45">
            <w:pPr>
              <w:jc w:val="center"/>
            </w:pPr>
            <w:r>
              <w:rPr>
                <w:i/>
              </w:rPr>
              <w:t>(</w:t>
            </w:r>
            <w:r w:rsidRPr="00FC1B32">
              <w:rPr>
                <w:i/>
              </w:rPr>
              <w:t>pass with “C”</w:t>
            </w:r>
            <w:r>
              <w:rPr>
                <w:i/>
              </w:rPr>
              <w:t>)</w:t>
            </w:r>
          </w:p>
        </w:tc>
      </w:tr>
    </w:tbl>
    <w:p w:rsidR="00FC1B32" w:rsidRPr="008C39B5" w:rsidRDefault="008C39B5">
      <w:pPr>
        <w:rPr>
          <w:i/>
        </w:rPr>
      </w:pPr>
      <w:r w:rsidRPr="008C39B5">
        <w:rPr>
          <w:i/>
        </w:rPr>
        <w:t>*Recommended for students with limited English proficiency.</w:t>
      </w:r>
    </w:p>
    <w:p w:rsidR="00B31E45" w:rsidRDefault="00B31E45" w:rsidP="00FC1B32">
      <w:pPr>
        <w:jc w:val="center"/>
        <w:rPr>
          <w:b/>
          <w:bCs/>
        </w:rPr>
      </w:pPr>
    </w:p>
    <w:p w:rsidR="00B31E45" w:rsidRDefault="00B31E45" w:rsidP="00FC1B32">
      <w:pPr>
        <w:jc w:val="center"/>
        <w:rPr>
          <w:b/>
          <w:bCs/>
        </w:rPr>
      </w:pPr>
    </w:p>
    <w:p w:rsidR="00B31E45" w:rsidRDefault="00B31E45" w:rsidP="00FC1B32">
      <w:pPr>
        <w:jc w:val="center"/>
        <w:rPr>
          <w:b/>
          <w:bCs/>
        </w:rPr>
      </w:pPr>
    </w:p>
    <w:p w:rsidR="00B31E45" w:rsidRDefault="00B31E45" w:rsidP="00FC1B32">
      <w:pPr>
        <w:jc w:val="center"/>
        <w:rPr>
          <w:b/>
          <w:bCs/>
        </w:rPr>
      </w:pPr>
    </w:p>
    <w:p w:rsidR="00B31E45" w:rsidRDefault="00B31E45" w:rsidP="00FC1B32">
      <w:pPr>
        <w:jc w:val="center"/>
        <w:rPr>
          <w:b/>
          <w:bCs/>
        </w:rPr>
      </w:pPr>
    </w:p>
    <w:p w:rsidR="00B31E45" w:rsidRDefault="00B31E45" w:rsidP="00FC1B32">
      <w:pPr>
        <w:jc w:val="center"/>
        <w:rPr>
          <w:b/>
          <w:bCs/>
        </w:rPr>
      </w:pPr>
    </w:p>
    <w:p w:rsidR="00B31E45" w:rsidRDefault="00B31E45" w:rsidP="00FC1B32">
      <w:pPr>
        <w:jc w:val="center"/>
        <w:rPr>
          <w:b/>
          <w:bCs/>
        </w:rPr>
      </w:pPr>
    </w:p>
    <w:p w:rsidR="00B31E45" w:rsidRDefault="00B31E45" w:rsidP="00FC1B32">
      <w:pPr>
        <w:jc w:val="center"/>
        <w:rPr>
          <w:b/>
          <w:bCs/>
        </w:rPr>
      </w:pPr>
    </w:p>
    <w:p w:rsidR="00B31E45" w:rsidRDefault="00B31E45" w:rsidP="00FC1B32">
      <w:pPr>
        <w:jc w:val="center"/>
        <w:rPr>
          <w:b/>
          <w:bCs/>
        </w:rPr>
      </w:pPr>
    </w:p>
    <w:p w:rsidR="00B31E45" w:rsidRDefault="00B31E45" w:rsidP="00FC1B32">
      <w:pPr>
        <w:jc w:val="center"/>
        <w:rPr>
          <w:b/>
          <w:bCs/>
        </w:rPr>
      </w:pPr>
    </w:p>
    <w:p w:rsidR="00FC1B32" w:rsidRDefault="00FC1B32"/>
    <w:sectPr w:rsidR="00FC1B32" w:rsidSect="00395186">
      <w:pgSz w:w="12240" w:h="15840"/>
      <w:pgMar w:top="1440" w:right="171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BD3024"/>
    <w:multiLevelType w:val="hybridMultilevel"/>
    <w:tmpl w:val="B3A694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F957865"/>
    <w:multiLevelType w:val="hybridMultilevel"/>
    <w:tmpl w:val="14E63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FEB"/>
    <w:rsid w:val="001B5567"/>
    <w:rsid w:val="002A1376"/>
    <w:rsid w:val="0034729E"/>
    <w:rsid w:val="00395186"/>
    <w:rsid w:val="004E63BA"/>
    <w:rsid w:val="00546FD9"/>
    <w:rsid w:val="00575630"/>
    <w:rsid w:val="006B4C78"/>
    <w:rsid w:val="006E5FEB"/>
    <w:rsid w:val="0074483D"/>
    <w:rsid w:val="008046C5"/>
    <w:rsid w:val="008C39B5"/>
    <w:rsid w:val="00B31E45"/>
    <w:rsid w:val="00B70346"/>
    <w:rsid w:val="00CD6256"/>
    <w:rsid w:val="00FC1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B928B3-1029-4A55-A789-20D6727E6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FEB"/>
    <w:rPr>
      <w:rFonts w:ascii="Calibri" w:eastAsiaTheme="minorHAns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6E5F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E5FEB"/>
    <w:rPr>
      <w:rFonts w:ascii="Segoe UI" w:eastAsiaTheme="minorHAns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C1B32"/>
    <w:pPr>
      <w:ind w:left="720"/>
      <w:contextualSpacing/>
    </w:pPr>
  </w:style>
  <w:style w:type="character" w:styleId="Hyperlink">
    <w:name w:val="Hyperlink"/>
    <w:basedOn w:val="DefaultParagraphFont"/>
    <w:unhideWhenUsed/>
    <w:rsid w:val="00546F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8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scamilla@southplainscollege.edu" TargetMode="External"/><Relationship Id="rId5" Type="http://schemas.openxmlformats.org/officeDocument/2006/relationships/hyperlink" Target="mailto:srace@southplainscollege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E690938E</Template>
  <TotalTime>243</TotalTime>
  <Pages>1</Pages>
  <Words>215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Plains College</Company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Race, Sharon R</dc:creator>
  <cp:keywords/>
  <dc:description/>
  <cp:lastModifiedBy>Race, Sharon R</cp:lastModifiedBy>
  <cp:revision>10</cp:revision>
  <cp:lastPrinted>2017-08-07T17:49:00Z</cp:lastPrinted>
  <dcterms:created xsi:type="dcterms:W3CDTF">2017-08-07T17:46:00Z</dcterms:created>
  <dcterms:modified xsi:type="dcterms:W3CDTF">2017-08-15T20:40:00Z</dcterms:modified>
</cp:coreProperties>
</file>